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68" w:rsidRPr="00767466" w:rsidRDefault="00686068" w:rsidP="003C38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746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ТЕМАТИКА БЕСІД З ПОПЕРЕДЖЕННЯ НЕЩАСНИХ ВИПАДКІВ</w:t>
      </w:r>
      <w:r w:rsidRPr="00767466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76746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 учнями ХСШ № 73</w:t>
      </w:r>
    </w:p>
    <w:tbl>
      <w:tblPr>
        <w:tblW w:w="108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71"/>
        <w:gridCol w:w="8318"/>
        <w:gridCol w:w="1986"/>
      </w:tblGrid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1. Місячник «Увага! Діти!» Безпека руху вулицями міста. ПДР. </w:t>
            </w: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Безпечна дорога від школи додому.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Правила безпечної поведінки учнів під час перерви та дотримання вимог статуту закладу (шкільна форма, режим роботи, виконання обов’язків).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Протиправна поведінка школярів та її наслідки. Юридична відповідальність.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 Правила поведінки у громадських місцях. Заборона вживання алкогольних напоїв.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Попередження виходу учнів на територію міста під час навчального процесу, вживання заборонених продуктів харчування.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Запобігання отруєнь гриба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ми, рослинами та їх насінням. </w:t>
            </w: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7. Профілактика харчових отруєнь.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 Заборона збирання та вживання насіння дикорослих рослин та грибів дітьми.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 Техніка безпеки при користуванні газовими приладами. Правила електробезпеки.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 Шкідливість куріння, алкоголю, наркотичних речовин на здоров’я людини.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 «Безпека на дорозі – безпека життя» ПДР для пішохода і велосипедиста.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 Безпечна поведінка на осінніх канікулах (користування електро -, газоприладами,ТБ у лісі, біля річки, безпека на дорозі, ТБ з вибухонебезпечними предметами) Бесіда «Коли ти сам удома. Правила безпечної поведінки з незнайомими людьми»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 Небезпека контакту з бездогл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ядними та бродячими тваринами. </w:t>
            </w: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Дії у випадку нападу та травмування бездоглядними та бродячими тваринами.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 Профілактика грипу та застудних захворювань. Захисні сили організму. Імунітет.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 Бесіда про недопущення випадків травмування дітей автомобільним транспортом. </w:t>
            </w: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ТБ на дорозі у зимовий період. Міри безпеки під час ожеледиці.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 Профі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лактика захворювання на СНІД. </w:t>
            </w: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17. Дотримання санітарно-гігієнічних норм – запорука здоров’я.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18. Правила пожежної безпеки під час проведення масових заходів, поведінки на випадок виникнення пожежі.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 Щоб св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ята не були затьмарені бідою. </w:t>
            </w: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20. Небезпека користування піротехнічними засобами.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21. Безпечна поведінка на зимових канікулах. Безпечне поводження з отруйними, хімічно активними та вибуховими предметами, речовинами, електроприладами; вивчення правил дорожнього руху, протипожежної безпеки, поведінки на відкритих водоймах, на льоду.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 Небезпека низьких температур. Перша допомога при обмороженні.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23. Запобігання нещасних випадків на водних об’єктах під час можливої весняної повені та льодоходу. Обережно – бурульки!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 Інструктаж з безпеки життєдіяльності по питанню пожежної та техногенної безпеки. Правила пожежної безпеки в школі, в побуті.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25. Безпечна поведінка на весняних канікулах. Безпечне поводження з отруйними, хімічно активними та вибуховими предметами, речовинами, електроприладами; вивчення правил дорожнього руху, протипожежної безпеки, поведінки на відкритих водоймах.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26. «Правила безпечного поводження у святкові дні: поведінка під час повені та весняного льодоходу, поводження у громадських місцях, користування електро-, газоприладами, попередження негативних проявів. Заборона вживання алкоголю!»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 ТБ під час весняно-польових робіт, безпечне поводження з робочим інвентарем.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28. Правила поведінки у громадських місцях, під час Великодніх та поминальних днів.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29. Правила безпечної поведінки під час травневих свят. 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30. Правила купання у водоймах. Сонце – друг і ворог. </w:t>
            </w:r>
          </w:p>
        </w:tc>
        <w:tc>
          <w:tcPr>
            <w:tcW w:w="1986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</w:p>
        </w:tc>
      </w:tr>
      <w:tr w:rsidR="00686068" w:rsidRPr="009F4EF2" w:rsidTr="00054ADE">
        <w:trPr>
          <w:tblCellSpacing w:w="0" w:type="dxa"/>
        </w:trPr>
        <w:tc>
          <w:tcPr>
            <w:tcW w:w="571" w:type="dxa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18" w:type="dxa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74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31. Безпечна поведінка на літніх канікулах. Безпечне поводження з отруйними, хімічно активними та вибуховими предметами, речовинами, електроприладами; вивчення правил дорожнього руху, протипожежної безпеки, поведінки на відкритих водоймах.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86068" w:rsidRPr="00767466" w:rsidRDefault="00686068" w:rsidP="0005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86068" w:rsidRPr="003C3875" w:rsidRDefault="00686068">
      <w:pPr>
        <w:rPr>
          <w:lang w:val="uk-UA"/>
        </w:rPr>
      </w:pPr>
    </w:p>
    <w:sectPr w:rsidR="00686068" w:rsidRPr="003C3875" w:rsidSect="003C3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BD9"/>
    <w:rsid w:val="00054ADE"/>
    <w:rsid w:val="0027281D"/>
    <w:rsid w:val="003C3875"/>
    <w:rsid w:val="00653F7A"/>
    <w:rsid w:val="00686068"/>
    <w:rsid w:val="00767466"/>
    <w:rsid w:val="008E55C3"/>
    <w:rsid w:val="009F4EF2"/>
    <w:rsid w:val="00C33BD9"/>
    <w:rsid w:val="00FA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532</Words>
  <Characters>3036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3</cp:revision>
  <dcterms:created xsi:type="dcterms:W3CDTF">2014-06-30T08:23:00Z</dcterms:created>
  <dcterms:modified xsi:type="dcterms:W3CDTF">2014-07-01T07:41:00Z</dcterms:modified>
</cp:coreProperties>
</file>